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57" w:rsidRPr="00B83BCE" w:rsidRDefault="00407601" w:rsidP="005F39A8">
      <w:pPr>
        <w:pStyle w:val="Cm1"/>
        <w:spacing w:line="240" w:lineRule="atLeast"/>
        <w:jc w:val="center"/>
        <w:rPr>
          <w:color w:val="FF0000"/>
          <w:sz w:val="92"/>
          <w:szCs w:val="92"/>
          <w:lang w:val="hu-HU"/>
        </w:rPr>
      </w:pPr>
      <w:r w:rsidRPr="00B83BCE">
        <w:rPr>
          <w:color w:val="FF0000"/>
          <w:sz w:val="92"/>
          <w:szCs w:val="92"/>
          <w:lang w:val="hu-HU"/>
        </w:rPr>
        <w:t>SÓTERÁPIA</w:t>
      </w:r>
      <w:r w:rsidR="005F39A8">
        <w:rPr>
          <w:color w:val="FF0000"/>
          <w:sz w:val="92"/>
          <w:szCs w:val="92"/>
          <w:lang w:val="hu-HU"/>
        </w:rPr>
        <w:t xml:space="preserve"> </w:t>
      </w:r>
      <w:r w:rsidRPr="00B83BCE">
        <w:rPr>
          <w:color w:val="FF0000"/>
          <w:sz w:val="92"/>
          <w:szCs w:val="92"/>
          <w:lang w:val="hu-HU"/>
        </w:rPr>
        <w:t>BÉRLET</w:t>
      </w:r>
    </w:p>
    <w:tbl>
      <w:tblPr>
        <w:tblW w:w="7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225"/>
      </w:tblGrid>
      <w:tr w:rsidR="00255A57" w:rsidRPr="006E4D31" w:rsidTr="002456CE">
        <w:trPr>
          <w:jc w:val="center"/>
        </w:trPr>
        <w:tc>
          <w:tcPr>
            <w:tcW w:w="3675" w:type="dxa"/>
          </w:tcPr>
          <w:p w:rsidR="00255A57" w:rsidRPr="00791D8C" w:rsidRDefault="00B83BCE">
            <w:pPr>
              <w:rPr>
                <w:lang w:val="hu-HU"/>
              </w:rPr>
            </w:pPr>
            <w:r w:rsidRPr="00B83BCE">
              <w:rPr>
                <w:noProof/>
                <w:lang w:val="hu-HU" w:eastAsia="hu-HU"/>
              </w:rPr>
              <w:drawing>
                <wp:inline distT="0" distB="0" distL="0" distR="0">
                  <wp:extent cx="2299831" cy="2647288"/>
                  <wp:effectExtent l="0" t="0" r="5715" b="1270"/>
                  <wp:docPr id="4" name="Kép 4" descr="s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963" cy="267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CE" w:rsidRDefault="001705A7" w:rsidP="00754BE3">
            <w:pPr>
              <w:pStyle w:val="felira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0F4365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924BF" w:rsidRPr="00B83BCE">
              <w:rPr>
                <w:b/>
                <w:color w:val="FF0000"/>
                <w:sz w:val="24"/>
                <w:szCs w:val="24"/>
              </w:rPr>
              <w:t>alkalomra</w:t>
            </w:r>
            <w:proofErr w:type="spellEnd"/>
            <w:r w:rsidR="007924BF" w:rsidRPr="00B83BCE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924BF" w:rsidRPr="00B83BCE">
              <w:rPr>
                <w:b/>
                <w:color w:val="FF0000"/>
                <w:sz w:val="24"/>
                <w:szCs w:val="24"/>
              </w:rPr>
              <w:t>szóló</w:t>
            </w:r>
            <w:proofErr w:type="spellEnd"/>
            <w:r w:rsidR="007924BF" w:rsidRPr="00B83BCE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924BF" w:rsidRPr="00B83BCE">
              <w:rPr>
                <w:b/>
                <w:color w:val="FF0000"/>
                <w:sz w:val="24"/>
                <w:szCs w:val="24"/>
              </w:rPr>
              <w:t>Bérlet</w:t>
            </w:r>
            <w:proofErr w:type="spellEnd"/>
            <w:r w:rsidR="007924BF" w:rsidRPr="00B83BCE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754BE3" w:rsidRPr="00754BE3" w:rsidRDefault="00754BE3" w:rsidP="00754BE3"/>
          <w:p w:rsidR="007924BF" w:rsidRPr="007924BF" w:rsidRDefault="007924BF" w:rsidP="007924BF">
            <w:pPr>
              <w:pStyle w:val="felirat"/>
              <w:rPr>
                <w:sz w:val="24"/>
                <w:szCs w:val="24"/>
              </w:rPr>
            </w:pPr>
            <w:proofErr w:type="spellStart"/>
            <w:r w:rsidRPr="007924BF">
              <w:rPr>
                <w:sz w:val="24"/>
                <w:szCs w:val="24"/>
              </w:rPr>
              <w:t>Név</w:t>
            </w:r>
            <w:proofErr w:type="spellEnd"/>
            <w:proofErr w:type="gramStart"/>
            <w:r w:rsidRPr="007924BF">
              <w:rPr>
                <w:sz w:val="24"/>
                <w:szCs w:val="24"/>
              </w:rPr>
              <w:t>:……………………………………</w:t>
            </w:r>
            <w:proofErr w:type="gramEnd"/>
          </w:p>
          <w:p w:rsidR="005F39A8" w:rsidRDefault="005F39A8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</w:p>
          <w:p w:rsidR="005F39A8" w:rsidRDefault="005F39A8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……………………………………….. </w:t>
            </w:r>
          </w:p>
          <w:p w:rsidR="005F39A8" w:rsidRDefault="005F39A8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</w:p>
          <w:p w:rsidR="007924BF" w:rsidRDefault="007924BF" w:rsidP="00754BE3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83BCE">
              <w:rPr>
                <w:b/>
                <w:color w:val="auto"/>
                <w:sz w:val="24"/>
                <w:szCs w:val="24"/>
              </w:rPr>
              <w:t>részére</w:t>
            </w:r>
            <w:proofErr w:type="spellEnd"/>
            <w:proofErr w:type="gramEnd"/>
            <w:r w:rsidRPr="00B83BCE">
              <w:rPr>
                <w:b/>
                <w:color w:val="auto"/>
                <w:sz w:val="24"/>
                <w:szCs w:val="24"/>
              </w:rPr>
              <w:t>.</w:t>
            </w:r>
            <w:r w:rsidR="0060420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1705A7" w:rsidRPr="001705A7" w:rsidRDefault="001705A7" w:rsidP="001705A7"/>
          <w:p w:rsidR="001705A7" w:rsidRPr="001705A7" w:rsidRDefault="001705A7" w:rsidP="001705A7">
            <w:r w:rsidRPr="001705A7">
              <w:rPr>
                <w:noProof/>
                <w:lang w:val="hu-HU" w:eastAsia="hu-HU"/>
              </w:rPr>
              <w:drawing>
                <wp:inline distT="0" distB="0" distL="0" distR="0">
                  <wp:extent cx="1295400" cy="1952625"/>
                  <wp:effectExtent l="0" t="0" r="0" b="9525"/>
                  <wp:docPr id="57" name="Kép 57" descr="C:\Users\ph\Desktop\fotoso\salt-1756347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h\Desktop\fotoso\salt-1756347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255A57" w:rsidRPr="00791D8C" w:rsidRDefault="00255A57">
            <w:pPr>
              <w:rPr>
                <w:lang w:val="hu-HU"/>
              </w:rPr>
            </w:pPr>
          </w:p>
        </w:tc>
        <w:tc>
          <w:tcPr>
            <w:tcW w:w="3225" w:type="dxa"/>
          </w:tcPr>
          <w:p w:rsidR="007924BF" w:rsidRPr="00B83BCE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B83BCE">
              <w:rPr>
                <w:rFonts w:ascii="Arial" w:hAnsi="Arial" w:cs="Arial"/>
                <w:sz w:val="23"/>
                <w:szCs w:val="23"/>
              </w:rPr>
              <w:t>A választott időpontok</w:t>
            </w:r>
            <w:r w:rsidRPr="00B83BCE">
              <w:rPr>
                <w:rFonts w:ascii="Arial" w:eastAsiaTheme="minorHAnsi" w:hAnsi="Arial" w:cs="Arial"/>
                <w:sz w:val="23"/>
                <w:szCs w:val="23"/>
                <w:lang w:val="en-US" w:eastAsia="ja-JP"/>
              </w:rPr>
              <w:t xml:space="preserve"> </w:t>
            </w:r>
            <w:proofErr w:type="spellStart"/>
            <w:r w:rsidRPr="00B83BCE">
              <w:rPr>
                <w:rFonts w:ascii="Arial" w:hAnsi="Arial" w:cs="Arial"/>
                <w:sz w:val="23"/>
                <w:szCs w:val="23"/>
                <w:lang w:val="en-US"/>
              </w:rPr>
              <w:t>foglalásra</w:t>
            </w:r>
            <w:proofErr w:type="spellEnd"/>
            <w:r w:rsidRPr="00B83BCE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83BCE">
              <w:rPr>
                <w:rFonts w:ascii="Arial" w:hAnsi="Arial" w:cs="Arial"/>
                <w:sz w:val="23"/>
                <w:szCs w:val="23"/>
                <w:lang w:val="en-US"/>
              </w:rPr>
              <w:t>kerülnek</w:t>
            </w:r>
            <w:proofErr w:type="spellEnd"/>
            <w:r w:rsidRPr="00B83BCE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1………………………………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2………………………………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3………………………………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4……………………………….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5………………………………..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6…………………………………</w:t>
            </w:r>
            <w:r w:rsidR="00B83BCE" w:rsidRPr="00D549B1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924BF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7…………………………………</w:t>
            </w:r>
            <w:r w:rsidR="00B83BCE" w:rsidRPr="00D549B1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D549B1" w:rsidRDefault="001705A7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8………………………………….</w:t>
            </w:r>
          </w:p>
          <w:p w:rsidR="001705A7" w:rsidRDefault="001705A7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9………………………………….</w:t>
            </w:r>
          </w:p>
          <w:p w:rsidR="001705A7" w:rsidRDefault="001705A7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10……………………………......</w:t>
            </w:r>
          </w:p>
          <w:p w:rsidR="000F4365" w:rsidRDefault="000F4365" w:rsidP="000F4365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B83BCE">
              <w:rPr>
                <w:b/>
                <w:color w:val="auto"/>
                <w:sz w:val="24"/>
                <w:szCs w:val="24"/>
              </w:rPr>
              <w:t>Egy</w:t>
            </w:r>
            <w:proofErr w:type="spellEnd"/>
            <w:r w:rsidRPr="00B83BCE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83BCE">
              <w:rPr>
                <w:b/>
                <w:color w:val="auto"/>
                <w:sz w:val="24"/>
                <w:szCs w:val="24"/>
              </w:rPr>
              <w:t>alkalom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:</w:t>
            </w:r>
            <w:r w:rsidRPr="00B83BCE">
              <w:rPr>
                <w:b/>
                <w:color w:val="auto"/>
                <w:sz w:val="24"/>
                <w:szCs w:val="24"/>
              </w:rPr>
              <w:t xml:space="preserve"> 60 perc.</w:t>
            </w:r>
          </w:p>
          <w:p w:rsidR="00255A57" w:rsidRPr="00791D8C" w:rsidRDefault="00255A57" w:rsidP="000F4365">
            <w:pPr>
              <w:pStyle w:val="NormlWeb"/>
              <w:shd w:val="clear" w:color="auto" w:fill="FFFFFF"/>
              <w:spacing w:before="0" w:beforeAutospacing="0" w:after="396" w:afterAutospacing="0"/>
            </w:pPr>
            <w:bookmarkStart w:id="0" w:name="_GoBack"/>
            <w:bookmarkEnd w:id="0"/>
          </w:p>
        </w:tc>
      </w:tr>
    </w:tbl>
    <w:p w:rsidR="007924BF" w:rsidRDefault="003F256E">
      <w:pPr>
        <w:pStyle w:val="Cm2"/>
        <w:rPr>
          <w:color w:val="auto"/>
          <w:sz w:val="24"/>
          <w:szCs w:val="24"/>
          <w:lang w:val="hu-HU"/>
        </w:rPr>
      </w:pPr>
      <w:r>
        <w:rPr>
          <w:color w:val="auto"/>
          <w:sz w:val="24"/>
          <w:szCs w:val="24"/>
          <w:lang w:val="hu-HU"/>
        </w:rPr>
        <w:t>Értéke: 1</w:t>
      </w:r>
      <w:r w:rsidR="000F4365">
        <w:rPr>
          <w:color w:val="auto"/>
          <w:sz w:val="24"/>
          <w:szCs w:val="24"/>
          <w:lang w:val="hu-HU"/>
        </w:rPr>
        <w:t>3</w:t>
      </w:r>
      <w:r>
        <w:rPr>
          <w:color w:val="auto"/>
          <w:sz w:val="24"/>
          <w:szCs w:val="24"/>
          <w:lang w:val="hu-HU"/>
        </w:rPr>
        <w:t> 000 Ft.</w:t>
      </w:r>
    </w:p>
    <w:p w:rsidR="003F256E" w:rsidRPr="00B83BCE" w:rsidRDefault="003F256E">
      <w:pPr>
        <w:pStyle w:val="Cm2"/>
        <w:rPr>
          <w:color w:val="auto"/>
          <w:sz w:val="24"/>
          <w:szCs w:val="24"/>
          <w:lang w:val="hu-HU"/>
        </w:rPr>
      </w:pPr>
    </w:p>
    <w:p w:rsidR="00754BE3" w:rsidRPr="00754BE3" w:rsidRDefault="00754BE3" w:rsidP="00754BE3">
      <w:pPr>
        <w:pStyle w:val="Cm2"/>
        <w:rPr>
          <w:color w:val="auto"/>
          <w:sz w:val="24"/>
          <w:szCs w:val="24"/>
          <w:lang w:val="hu-HU"/>
        </w:rPr>
      </w:pPr>
      <w:r w:rsidRPr="00754BE3">
        <w:rPr>
          <w:color w:val="auto"/>
          <w:sz w:val="24"/>
          <w:szCs w:val="24"/>
          <w:lang w:val="hu-HU"/>
        </w:rPr>
        <w:t>Helyszín: 6726 Szeged Verseny u. 7. Sóterápia-Szeged</w:t>
      </w:r>
      <w:r w:rsidRPr="00754BE3">
        <w:rPr>
          <w:noProof/>
          <w:color w:val="auto"/>
          <w:sz w:val="24"/>
          <w:szCs w:val="24"/>
          <w:lang w:val="hu-HU" w:eastAsia="hu-HU"/>
        </w:rPr>
        <mc:AlternateContent>
          <mc:Choice Requires="wps">
            <w:drawing>
              <wp:anchor distT="365760" distB="365760" distL="114300" distR="114300" simplePos="0" relativeHeight="251661312" behindDoc="0" locked="0" layoutInCell="1" allowOverlap="1" wp14:anchorId="7EFAFC20" wp14:editId="7DA748B0">
                <wp:simplePos x="0" y="0"/>
                <wp:positionH relativeFrom="margin">
                  <wp:posOffset>-1152525</wp:posOffset>
                </wp:positionH>
                <wp:positionV relativeFrom="margin">
                  <wp:posOffset>8858250</wp:posOffset>
                </wp:positionV>
                <wp:extent cx="6000750" cy="418465"/>
                <wp:effectExtent l="0" t="0" r="0" b="635"/>
                <wp:wrapTopAndBottom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99"/>
                              <w:gridCol w:w="189"/>
                              <w:gridCol w:w="7552"/>
                            </w:tblGrid>
                            <w:tr w:rsidR="00754BE3" w:rsidRPr="006E4D31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754BE3" w:rsidRPr="006E4D31" w:rsidRDefault="00754BE3">
                                  <w:pPr>
                                    <w:pStyle w:val="Nincstrkz1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754BE3" w:rsidRPr="006E4D31" w:rsidRDefault="00754BE3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754BE3" w:rsidRPr="006E4D31" w:rsidRDefault="00754BE3">
                                  <w:pPr>
                                    <w:pStyle w:val="Vllalat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DÉLI HORIZONT Egyesület</w:t>
                                  </w:r>
                                </w:p>
                                <w:p w:rsidR="00754BE3" w:rsidRPr="006E4D31" w:rsidRDefault="00754BE3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6726</w:t>
                                  </w:r>
                                  <w:r w:rsidRPr="007924BF">
                                    <w:rPr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7924BF">
                                    <w:rPr>
                                      <w:lang w:val="hu-HU"/>
                                    </w:rPr>
                                    <w:t>Szeged, Verseny u. 7.</w:t>
                                  </w:r>
                                </w:p>
                                <w:p w:rsidR="00754BE3" w:rsidRPr="006E4D31" w:rsidRDefault="00754BE3" w:rsidP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Elérhetőségek</w:t>
                                  </w:r>
                                  <w:proofErr w:type="gramStart"/>
                                  <w:r>
                                    <w:rPr>
                                      <w:lang w:val="hu-HU"/>
                                    </w:rPr>
                                    <w:t>.:</w:t>
                                  </w:r>
                                  <w:proofErr w:type="gramEnd"/>
                                  <w:r>
                                    <w:rPr>
                                      <w:lang w:val="hu-HU"/>
                                    </w:rPr>
                                    <w:t xml:space="preserve"> 20/4370968</w:t>
                                  </w:r>
                                  <w:r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>
                                    <w:rPr>
                                      <w:lang w:val="hu-HU"/>
                                    </w:rPr>
                                    <w:t>urbane6726@gmail.com</w:t>
                                  </w:r>
                                  <w:r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Pr="007924BF">
                                    <w:rPr>
                                      <w:lang w:val="hu-HU"/>
                                    </w:rPr>
                                    <w:t>http://soterapiaszeged.hu</w:t>
                                  </w:r>
                                </w:p>
                              </w:tc>
                            </w:tr>
                          </w:tbl>
                          <w:p w:rsidR="00754BE3" w:rsidRPr="006E4D31" w:rsidRDefault="00754BE3" w:rsidP="00754BE3">
                            <w:pPr>
                              <w:pStyle w:val="Nincstrkz1"/>
                              <w:spacing w:line="14" w:lineRule="exact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FC2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90.75pt;margin-top:697.5pt;width:472.5pt;height:32.95pt;z-index:251661312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99"/>
                        <w:gridCol w:w="189"/>
                        <w:gridCol w:w="7552"/>
                      </w:tblGrid>
                      <w:tr w:rsidR="00754BE3" w:rsidRPr="006E4D31">
                        <w:tc>
                          <w:tcPr>
                            <w:tcW w:w="900" w:type="pct"/>
                            <w:vAlign w:val="center"/>
                          </w:tcPr>
                          <w:p w:rsidR="00754BE3" w:rsidRPr="006E4D31" w:rsidRDefault="00754BE3">
                            <w:pPr>
                              <w:pStyle w:val="Nincstrkz1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754BE3" w:rsidRPr="006E4D31" w:rsidRDefault="00754BE3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754BE3" w:rsidRPr="006E4D31" w:rsidRDefault="00754BE3">
                            <w:pPr>
                              <w:pStyle w:val="Vllalat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DÉLI HORIZONT Egyesület</w:t>
                            </w:r>
                          </w:p>
                          <w:p w:rsidR="00754BE3" w:rsidRPr="006E4D31" w:rsidRDefault="00754BE3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6726</w:t>
                            </w:r>
                            <w:r w:rsidRPr="007924BF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7924BF">
                              <w:rPr>
                                <w:lang w:val="hu-HU"/>
                              </w:rPr>
                              <w:t>Szeged, Verseny u. 7.</w:t>
                            </w:r>
                          </w:p>
                          <w:p w:rsidR="00754BE3" w:rsidRPr="006E4D31" w:rsidRDefault="00754BE3" w:rsidP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Elérhetőségek</w:t>
                            </w:r>
                            <w:proofErr w:type="gramStart"/>
                            <w:r>
                              <w:rPr>
                                <w:lang w:val="hu-HU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lang w:val="hu-HU"/>
                              </w:rPr>
                              <w:t xml:space="preserve"> 20/4370968</w:t>
                            </w:r>
                            <w:r w:rsidRPr="006E4D31">
                              <w:rPr>
                                <w:lang w:val="hu-HU"/>
                              </w:rPr>
                              <w:t> | </w:t>
                            </w:r>
                            <w:r>
                              <w:rPr>
                                <w:lang w:val="hu-HU"/>
                              </w:rPr>
                              <w:t>urbane6726@gmail.com</w:t>
                            </w:r>
                            <w:r w:rsidRPr="006E4D31">
                              <w:rPr>
                                <w:lang w:val="hu-HU"/>
                              </w:rPr>
                              <w:t> | </w:t>
                            </w:r>
                            <w:r w:rsidRPr="007924BF">
                              <w:rPr>
                                <w:lang w:val="hu-HU"/>
                              </w:rPr>
                              <w:t>http://soterapiaszeged.hu</w:t>
                            </w:r>
                          </w:p>
                        </w:tc>
                      </w:tr>
                    </w:tbl>
                    <w:p w:rsidR="00754BE3" w:rsidRPr="006E4D31" w:rsidRDefault="00754BE3" w:rsidP="00754BE3">
                      <w:pPr>
                        <w:pStyle w:val="Nincstrkz1"/>
                        <w:spacing w:line="14" w:lineRule="exact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754BE3">
        <w:rPr>
          <w:color w:val="auto"/>
          <w:sz w:val="24"/>
          <w:szCs w:val="24"/>
          <w:lang w:val="hu-HU"/>
        </w:rPr>
        <w:t xml:space="preserve">, </w:t>
      </w:r>
      <w:proofErr w:type="spellStart"/>
      <w:r w:rsidRPr="00754BE3">
        <w:rPr>
          <w:color w:val="auto"/>
          <w:sz w:val="24"/>
          <w:szCs w:val="24"/>
          <w:lang w:val="hu-HU"/>
        </w:rPr>
        <w:t>Himalaya-Sószoba</w:t>
      </w:r>
      <w:proofErr w:type="spellEnd"/>
    </w:p>
    <w:p w:rsidR="00255A57" w:rsidRPr="00754BE3" w:rsidRDefault="007924BF">
      <w:pPr>
        <w:pStyle w:val="Cm2"/>
        <w:rPr>
          <w:color w:val="auto"/>
          <w:sz w:val="24"/>
          <w:szCs w:val="24"/>
          <w:lang w:val="hu-HU"/>
        </w:rPr>
      </w:pPr>
      <w:r w:rsidRPr="00791D8C">
        <w:rPr>
          <w:noProof/>
          <w:lang w:val="hu-HU" w:eastAsia="hu-HU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75DE4690" wp14:editId="6B460596">
                <wp:simplePos x="0" y="0"/>
                <wp:positionH relativeFrom="margin">
                  <wp:posOffset>-1152525</wp:posOffset>
                </wp:positionH>
                <wp:positionV relativeFrom="margin">
                  <wp:posOffset>8858250</wp:posOffset>
                </wp:positionV>
                <wp:extent cx="6000750" cy="418465"/>
                <wp:effectExtent l="0" t="0" r="0" b="635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99"/>
                              <w:gridCol w:w="189"/>
                              <w:gridCol w:w="7552"/>
                            </w:tblGrid>
                            <w:tr w:rsidR="007924BF" w:rsidRPr="006E4D31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255A57" w:rsidRPr="006E4D31" w:rsidRDefault="00255A57">
                                  <w:pPr>
                                    <w:pStyle w:val="Nincstrkz1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255A57" w:rsidRPr="006E4D31" w:rsidRDefault="00255A57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255A57" w:rsidRPr="006E4D31" w:rsidRDefault="007924BF">
                                  <w:pPr>
                                    <w:pStyle w:val="Vllalat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DÉLI HORIZONT Egyesület</w:t>
                                  </w:r>
                                </w:p>
                                <w:p w:rsidR="00255A57" w:rsidRPr="006E4D31" w:rsidRDefault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6726</w:t>
                                  </w:r>
                                  <w:r w:rsidRPr="007924BF">
                                    <w:rPr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7924BF">
                                    <w:rPr>
                                      <w:lang w:val="hu-HU"/>
                                    </w:rPr>
                                    <w:t>Szeged, Verseny u. 7.</w:t>
                                  </w:r>
                                </w:p>
                                <w:p w:rsidR="00255A57" w:rsidRPr="006E4D31" w:rsidRDefault="00B83BCE" w:rsidP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Elérhetőségek</w:t>
                                  </w:r>
                                  <w:proofErr w:type="gramStart"/>
                                  <w:r>
                                    <w:rPr>
                                      <w:lang w:val="hu-HU"/>
                                    </w:rPr>
                                    <w:t>.:</w:t>
                                  </w:r>
                                  <w:proofErr w:type="gramEnd"/>
                                  <w:r>
                                    <w:rPr>
                                      <w:lang w:val="hu-HU"/>
                                    </w:rPr>
                                    <w:t xml:space="preserve"> </w:t>
                                  </w:r>
                                  <w:r w:rsidR="007924BF">
                                    <w:rPr>
                                      <w:lang w:val="hu-HU"/>
                                    </w:rPr>
                                    <w:t>20/4370968</w:t>
                                  </w:r>
                                  <w:r w:rsidR="0084750C"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="007924BF">
                                    <w:rPr>
                                      <w:lang w:val="hu-HU"/>
                                    </w:rPr>
                                    <w:t>urbane6726@gmail.com</w:t>
                                  </w:r>
                                  <w:r w:rsidR="0084750C"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="007924BF" w:rsidRPr="007924BF">
                                    <w:rPr>
                                      <w:lang w:val="hu-HU"/>
                                    </w:rPr>
                                    <w:t>http://soterapiaszeged.hu</w:t>
                                  </w:r>
                                </w:p>
                              </w:tc>
                            </w:tr>
                          </w:tbl>
                          <w:p w:rsidR="00255A57" w:rsidRPr="006E4D31" w:rsidRDefault="00255A57">
                            <w:pPr>
                              <w:pStyle w:val="Nincstrkz1"/>
                              <w:spacing w:line="14" w:lineRule="exact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4690" id="Szövegdoboz 2" o:spid="_x0000_s1027" type="#_x0000_t202" style="position:absolute;margin-left:-90.75pt;margin-top:697.5pt;width:472.5pt;height:32.9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99"/>
                        <w:gridCol w:w="189"/>
                        <w:gridCol w:w="7552"/>
                      </w:tblGrid>
                      <w:tr w:rsidR="007924BF" w:rsidRPr="006E4D31">
                        <w:tc>
                          <w:tcPr>
                            <w:tcW w:w="900" w:type="pct"/>
                            <w:vAlign w:val="center"/>
                          </w:tcPr>
                          <w:p w:rsidR="00255A57" w:rsidRPr="006E4D31" w:rsidRDefault="00255A57">
                            <w:pPr>
                              <w:pStyle w:val="Nincstrkz1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255A57" w:rsidRPr="006E4D31" w:rsidRDefault="00255A57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255A57" w:rsidRPr="006E4D31" w:rsidRDefault="007924BF">
                            <w:pPr>
                              <w:pStyle w:val="Vllalat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DÉLI HORIZONT Egyesület</w:t>
                            </w:r>
                          </w:p>
                          <w:p w:rsidR="00255A57" w:rsidRPr="006E4D31" w:rsidRDefault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6726</w:t>
                            </w:r>
                            <w:r w:rsidRPr="007924BF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7924BF">
                              <w:rPr>
                                <w:lang w:val="hu-HU"/>
                              </w:rPr>
                              <w:t>Szeged, Verseny u. 7.</w:t>
                            </w:r>
                          </w:p>
                          <w:p w:rsidR="00255A57" w:rsidRPr="006E4D31" w:rsidRDefault="00B83BCE" w:rsidP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Elérhetőségek</w:t>
                            </w:r>
                            <w:proofErr w:type="gramStart"/>
                            <w:r>
                              <w:rPr>
                                <w:lang w:val="hu-HU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 w:rsidR="007924BF">
                              <w:rPr>
                                <w:lang w:val="hu-HU"/>
                              </w:rPr>
                              <w:t>20/4370968</w:t>
                            </w:r>
                            <w:r w:rsidR="0084750C" w:rsidRPr="006E4D31">
                              <w:rPr>
                                <w:lang w:val="hu-HU"/>
                              </w:rPr>
                              <w:t> | </w:t>
                            </w:r>
                            <w:r w:rsidR="007924BF">
                              <w:rPr>
                                <w:lang w:val="hu-HU"/>
                              </w:rPr>
                              <w:t>urbane6726@gmail.com</w:t>
                            </w:r>
                            <w:r w:rsidR="0084750C" w:rsidRPr="006E4D31">
                              <w:rPr>
                                <w:lang w:val="hu-HU"/>
                              </w:rPr>
                              <w:t> | </w:t>
                            </w:r>
                            <w:r w:rsidR="007924BF" w:rsidRPr="007924BF">
                              <w:rPr>
                                <w:lang w:val="hu-HU"/>
                              </w:rPr>
                              <w:t>http://soterapiaszeged.hu</w:t>
                            </w:r>
                          </w:p>
                        </w:tc>
                      </w:tr>
                    </w:tbl>
                    <w:p w:rsidR="00255A57" w:rsidRPr="006E4D31" w:rsidRDefault="00255A57">
                      <w:pPr>
                        <w:pStyle w:val="Nincstrkz1"/>
                        <w:spacing w:line="14" w:lineRule="exact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55A57" w:rsidRPr="00754BE3" w:rsidSect="00791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38" w:rsidRDefault="00C64A38">
      <w:pPr>
        <w:spacing w:after="0" w:line="240" w:lineRule="auto"/>
      </w:pPr>
      <w:r>
        <w:separator/>
      </w:r>
    </w:p>
  </w:endnote>
  <w:endnote w:type="continuationSeparator" w:id="0">
    <w:p w:rsidR="00C64A38" w:rsidRDefault="00C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40" w:rsidRDefault="00FA5F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40" w:rsidRDefault="00FA5F4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40" w:rsidRDefault="00FA5F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38" w:rsidRDefault="00C64A38">
      <w:pPr>
        <w:spacing w:after="0" w:line="240" w:lineRule="auto"/>
      </w:pPr>
      <w:r>
        <w:separator/>
      </w:r>
    </w:p>
  </w:footnote>
  <w:footnote w:type="continuationSeparator" w:id="0">
    <w:p w:rsidR="00C64A38" w:rsidRDefault="00C6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40" w:rsidRDefault="00C64A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8641" o:spid="_x0000_s2050" type="#_x0000_t136" style="position:absolute;margin-left:0;margin-top:0;width:475.4pt;height:5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ZEGED-SÓTERÁ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40" w:rsidRDefault="00C64A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8642" o:spid="_x0000_s2051" type="#_x0000_t136" style="position:absolute;margin-left:0;margin-top:0;width:475.4pt;height:5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ZEGED-SÓTERÁ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40" w:rsidRDefault="00C64A3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8640" o:spid="_x0000_s2049" type="#_x0000_t136" style="position:absolute;margin-left:0;margin-top:0;width:475.4pt;height:5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ZEGED-SÓTERÁ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Felsorol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1"/>
    <w:rsid w:val="000B3F7D"/>
    <w:rsid w:val="000F4365"/>
    <w:rsid w:val="001705A7"/>
    <w:rsid w:val="002456CE"/>
    <w:rsid w:val="00255A57"/>
    <w:rsid w:val="00326E35"/>
    <w:rsid w:val="003F256E"/>
    <w:rsid w:val="00407601"/>
    <w:rsid w:val="00535B33"/>
    <w:rsid w:val="005F39A8"/>
    <w:rsid w:val="0060420E"/>
    <w:rsid w:val="006B0D07"/>
    <w:rsid w:val="006E4D31"/>
    <w:rsid w:val="007451A6"/>
    <w:rsid w:val="00754BE3"/>
    <w:rsid w:val="00791D8C"/>
    <w:rsid w:val="007924BF"/>
    <w:rsid w:val="007C40F4"/>
    <w:rsid w:val="00832073"/>
    <w:rsid w:val="0084750C"/>
    <w:rsid w:val="008831D0"/>
    <w:rsid w:val="008C6015"/>
    <w:rsid w:val="00961E9D"/>
    <w:rsid w:val="00AF4687"/>
    <w:rsid w:val="00B6632F"/>
    <w:rsid w:val="00B83BCE"/>
    <w:rsid w:val="00C64A38"/>
    <w:rsid w:val="00C96F61"/>
    <w:rsid w:val="00D549B1"/>
    <w:rsid w:val="00DB35CD"/>
    <w:rsid w:val="00EA3706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18F592-BB6E-4117-A60D-1B1CCD2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customStyle="1" w:styleId="Helyrzszveg1">
    <w:name w:val="Helyőrző szöveg1"/>
    <w:basedOn w:val="Bekezdsalapbettpusa"/>
    <w:uiPriority w:val="99"/>
    <w:semiHidden/>
    <w:rPr>
      <w:color w:val="808080"/>
    </w:rPr>
  </w:style>
  <w:style w:type="paragraph" w:customStyle="1" w:styleId="Cm1">
    <w:name w:val="Cím1"/>
    <w:basedOn w:val="Norml"/>
    <w:next w:val="Norml"/>
    <w:link w:val="Cmkaraktere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Cmkaraktere">
    <w:name w:val="Cím karaktere"/>
    <w:basedOn w:val="Bekezdsalapbettpusa"/>
    <w:link w:val="Cm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Rcsostblzat1">
    <w:name w:val="Rácsos táblázat1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karaktere">
    <w:name w:val="Címsor 1 karaktere"/>
    <w:basedOn w:val="Bekezdsalapbettpusa"/>
    <w:link w:val="cmsor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Felsorols1">
    <w:name w:val="Felsorolás1"/>
    <w:basedOn w:val="Norml"/>
    <w:uiPriority w:val="1"/>
    <w:unhideWhenUsed/>
    <w:qFormat/>
    <w:pPr>
      <w:numPr>
        <w:numId w:val="1"/>
      </w:numPr>
    </w:pPr>
  </w:style>
  <w:style w:type="paragraph" w:customStyle="1" w:styleId="felirat">
    <w:name w:val="felirat"/>
    <w:basedOn w:val="Norml"/>
    <w:next w:val="Norm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Vastag">
    <w:name w:val="Vastag"/>
    <w:basedOn w:val="Bekezdsalapbettpusa"/>
    <w:uiPriority w:val="2"/>
    <w:qFormat/>
    <w:rPr>
      <w:b/>
      <w:bCs/>
    </w:rPr>
  </w:style>
  <w:style w:type="paragraph" w:customStyle="1" w:styleId="fejlc">
    <w:name w:val="fejléc"/>
    <w:basedOn w:val="Norml"/>
    <w:link w:val="Fejlckaraktere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ejlckaraktere">
    <w:name w:val="Fejléc karaktere"/>
    <w:basedOn w:val="Bekezdsalapbettpusa"/>
    <w:link w:val="fejlc"/>
    <w:uiPriority w:val="4"/>
  </w:style>
  <w:style w:type="paragraph" w:customStyle="1" w:styleId="lblc">
    <w:name w:val="lábléc"/>
    <w:basedOn w:val="Norml"/>
    <w:link w:val="Lblckaraktere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Lblckaraktere">
    <w:name w:val="Lábléc karaktere"/>
    <w:basedOn w:val="Bekezdsalapbettpusa"/>
    <w:link w:val="lblc"/>
    <w:uiPriority w:val="4"/>
    <w:rPr>
      <w:sz w:val="17"/>
    </w:rPr>
  </w:style>
  <w:style w:type="paragraph" w:customStyle="1" w:styleId="Vllalat">
    <w:name w:val="Vállalat"/>
    <w:basedOn w:val="Norm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Nincstrkz1">
    <w:name w:val="Nincs térköz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l"/>
    <w:next w:val="Norml"/>
    <w:link w:val="Dtumkaraktere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tumkaraktere">
    <w:name w:val="Dátum karaktere"/>
    <w:basedOn w:val="Bekezdsalapbettpusa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Cm2">
    <w:name w:val="Cím2"/>
    <w:basedOn w:val="Norml"/>
    <w:uiPriority w:val="4"/>
    <w:qFormat/>
    <w:pPr>
      <w:spacing w:after="0" w:line="240" w:lineRule="auto"/>
    </w:pPr>
    <w:rPr>
      <w:sz w:val="40"/>
    </w:rPr>
  </w:style>
  <w:style w:type="character" w:styleId="Helyrzszveg">
    <w:name w:val="Placeholder Text"/>
    <w:basedOn w:val="Bekezdsalapbettpusa"/>
    <w:uiPriority w:val="99"/>
    <w:semiHidden/>
    <w:rsid w:val="006E4D31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79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FA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F40"/>
  </w:style>
  <w:style w:type="paragraph" w:styleId="llb">
    <w:name w:val="footer"/>
    <w:basedOn w:val="Norml"/>
    <w:link w:val="llbChar"/>
    <w:uiPriority w:val="99"/>
    <w:unhideWhenUsed/>
    <w:qFormat/>
    <w:rsid w:val="00FA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Microsoft\Templates\V&#225;llalati%20sz&#243;r&#243;lap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Vállalati szórólap</Template>
  <TotalTime>0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&lt;[Esemény dátuma]&gt; &lt;[Esemény ideje]&gt;</vt:lpstr>
      <vt:lpstr>        &lt;[Esemény irányítószám, település, utca, házszám adatai]&gt;/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Urbán Éva</cp:lastModifiedBy>
  <cp:revision>2</cp:revision>
  <dcterms:created xsi:type="dcterms:W3CDTF">2017-06-13T11:09:00Z</dcterms:created>
  <dcterms:modified xsi:type="dcterms:W3CDTF">2017-06-13T11:09:00Z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